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EADE9" w14:textId="77777777" w:rsidR="00257598" w:rsidRPr="002F539C" w:rsidRDefault="00257598" w:rsidP="002575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tbl>
      <w:tblPr>
        <w:tblW w:w="991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6655"/>
      </w:tblGrid>
      <w:tr w:rsidR="00257598" w:rsidRPr="002F539C" w14:paraId="7E1A60CE" w14:textId="77777777" w:rsidTr="00E94073">
        <w:trPr>
          <w:trHeight w:val="397"/>
        </w:trPr>
        <w:tc>
          <w:tcPr>
            <w:tcW w:w="3261" w:type="dxa"/>
            <w:tcBorders>
              <w:top w:val="single" w:sz="16" w:space="0" w:color="auto"/>
              <w:left w:val="single" w:sz="8" w:space="0" w:color="auto"/>
              <w:bottom w:val="single" w:sz="2" w:space="0" w:color="404040"/>
              <w:right w:val="single" w:sz="8" w:space="0" w:color="404040"/>
            </w:tcBorders>
            <w:vAlign w:val="center"/>
          </w:tcPr>
          <w:p w14:paraId="5B528150" w14:textId="77777777" w:rsidR="00257598" w:rsidRPr="002F539C" w:rsidRDefault="00257598" w:rsidP="00E940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F53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Achternaam:</w:t>
            </w:r>
          </w:p>
        </w:tc>
        <w:tc>
          <w:tcPr>
            <w:tcW w:w="6655" w:type="dxa"/>
            <w:tcBorders>
              <w:top w:val="single" w:sz="16" w:space="0" w:color="auto"/>
              <w:left w:val="single" w:sz="8" w:space="0" w:color="404040"/>
              <w:bottom w:val="single" w:sz="2" w:space="0" w:color="404040"/>
              <w:right w:val="single" w:sz="8" w:space="0" w:color="404040"/>
            </w:tcBorders>
            <w:vAlign w:val="center"/>
          </w:tcPr>
          <w:p w14:paraId="0737ADFC" w14:textId="77777777" w:rsidR="00257598" w:rsidRPr="002F539C" w:rsidRDefault="00257598" w:rsidP="00E940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257598" w:rsidRPr="002F539C" w14:paraId="7AF368E0" w14:textId="77777777" w:rsidTr="00E94073">
        <w:trPr>
          <w:trHeight w:val="397"/>
        </w:trPr>
        <w:tc>
          <w:tcPr>
            <w:tcW w:w="3261" w:type="dxa"/>
            <w:tcBorders>
              <w:top w:val="single" w:sz="2" w:space="0" w:color="404040"/>
              <w:left w:val="single" w:sz="8" w:space="0" w:color="auto"/>
              <w:bottom w:val="single" w:sz="8" w:space="0" w:color="404040"/>
              <w:right w:val="single" w:sz="8" w:space="0" w:color="404040"/>
            </w:tcBorders>
            <w:shd w:val="clear" w:color="auto" w:fill="EFEFEF"/>
            <w:vAlign w:val="center"/>
          </w:tcPr>
          <w:p w14:paraId="5500AAE2" w14:textId="77777777" w:rsidR="00257598" w:rsidRPr="002F539C" w:rsidRDefault="00257598" w:rsidP="00E940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F53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Voorletters:</w:t>
            </w:r>
          </w:p>
        </w:tc>
        <w:tc>
          <w:tcPr>
            <w:tcW w:w="6655" w:type="dxa"/>
            <w:tcBorders>
              <w:top w:val="single" w:sz="2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EFEFEF"/>
            <w:vAlign w:val="center"/>
          </w:tcPr>
          <w:p w14:paraId="15A8773F" w14:textId="77777777" w:rsidR="00257598" w:rsidRPr="002F539C" w:rsidRDefault="00257598" w:rsidP="00E940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257598" w:rsidRPr="002F539C" w14:paraId="77F46A09" w14:textId="77777777" w:rsidTr="00E94073">
        <w:trPr>
          <w:trHeight w:val="397"/>
        </w:trPr>
        <w:tc>
          <w:tcPr>
            <w:tcW w:w="3261" w:type="dxa"/>
            <w:tcBorders>
              <w:top w:val="single" w:sz="8" w:space="0" w:color="404040"/>
              <w:left w:val="single" w:sz="8" w:space="0" w:color="auto"/>
              <w:bottom w:val="single" w:sz="8" w:space="0" w:color="404040"/>
              <w:right w:val="single" w:sz="8" w:space="0" w:color="404040"/>
            </w:tcBorders>
            <w:vAlign w:val="center"/>
          </w:tcPr>
          <w:p w14:paraId="670B5408" w14:textId="77777777" w:rsidR="00257598" w:rsidRPr="002F539C" w:rsidRDefault="00257598" w:rsidP="00E940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F53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Voornaam:</w:t>
            </w:r>
          </w:p>
        </w:tc>
        <w:tc>
          <w:tcPr>
            <w:tcW w:w="665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center"/>
          </w:tcPr>
          <w:p w14:paraId="38A39E15" w14:textId="77777777" w:rsidR="00257598" w:rsidRPr="002F539C" w:rsidRDefault="00257598" w:rsidP="00E940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257598" w:rsidRPr="002F539C" w14:paraId="2852F343" w14:textId="77777777" w:rsidTr="00E94073">
        <w:trPr>
          <w:trHeight w:val="397"/>
        </w:trPr>
        <w:tc>
          <w:tcPr>
            <w:tcW w:w="3261" w:type="dxa"/>
            <w:tcBorders>
              <w:top w:val="single" w:sz="8" w:space="0" w:color="404040"/>
              <w:left w:val="single" w:sz="8" w:space="0" w:color="auto"/>
              <w:bottom w:val="single" w:sz="8" w:space="0" w:color="404040"/>
              <w:right w:val="single" w:sz="8" w:space="0" w:color="404040"/>
            </w:tcBorders>
            <w:shd w:val="clear" w:color="auto" w:fill="EFEFEF"/>
            <w:vAlign w:val="center"/>
          </w:tcPr>
          <w:p w14:paraId="7694D660" w14:textId="77777777" w:rsidR="00257598" w:rsidRPr="002F539C" w:rsidRDefault="00257598" w:rsidP="00E940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Man (M) /Vrouw (V)</w:t>
            </w:r>
          </w:p>
        </w:tc>
        <w:tc>
          <w:tcPr>
            <w:tcW w:w="665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EFEFEF"/>
            <w:vAlign w:val="center"/>
          </w:tcPr>
          <w:p w14:paraId="46F10B7F" w14:textId="77777777" w:rsidR="00257598" w:rsidRPr="002F539C" w:rsidRDefault="00257598" w:rsidP="00E940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257598" w:rsidRPr="002F539C" w14:paraId="420FD6D6" w14:textId="77777777" w:rsidTr="00E94073">
        <w:trPr>
          <w:trHeight w:val="397"/>
        </w:trPr>
        <w:tc>
          <w:tcPr>
            <w:tcW w:w="3261" w:type="dxa"/>
            <w:tcBorders>
              <w:top w:val="single" w:sz="8" w:space="0" w:color="404040"/>
              <w:left w:val="single" w:sz="8" w:space="0" w:color="auto"/>
              <w:bottom w:val="single" w:sz="8" w:space="0" w:color="404040"/>
              <w:right w:val="single" w:sz="8" w:space="0" w:color="404040"/>
            </w:tcBorders>
            <w:shd w:val="clear" w:color="auto" w:fill="EFEFEF"/>
            <w:vAlign w:val="center"/>
          </w:tcPr>
          <w:p w14:paraId="114B08F1" w14:textId="77777777" w:rsidR="00257598" w:rsidRDefault="00257598" w:rsidP="00E940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</w:pPr>
            <w:r w:rsidRPr="002F53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KNVB-relatienummer</w:t>
            </w:r>
          </w:p>
          <w:p w14:paraId="06A2B07D" w14:textId="77777777" w:rsidR="00257598" w:rsidRPr="002F539C" w:rsidRDefault="00257598" w:rsidP="00E9407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nl-NL"/>
              </w:rPr>
              <w:t>Indien bekend</w:t>
            </w:r>
          </w:p>
        </w:tc>
        <w:tc>
          <w:tcPr>
            <w:tcW w:w="665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EFEFEF"/>
            <w:vAlign w:val="center"/>
          </w:tcPr>
          <w:p w14:paraId="2A5961F6" w14:textId="77777777" w:rsidR="00257598" w:rsidRPr="002F539C" w:rsidRDefault="00257598" w:rsidP="00E940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257598" w:rsidRPr="002F539C" w14:paraId="4E1A993A" w14:textId="77777777" w:rsidTr="00E94073">
        <w:trPr>
          <w:trHeight w:val="397"/>
        </w:trPr>
        <w:tc>
          <w:tcPr>
            <w:tcW w:w="3261" w:type="dxa"/>
            <w:tcBorders>
              <w:top w:val="single" w:sz="8" w:space="0" w:color="404040"/>
              <w:left w:val="single" w:sz="8" w:space="0" w:color="auto"/>
              <w:bottom w:val="single" w:sz="8" w:space="0" w:color="404040"/>
              <w:right w:val="single" w:sz="8" w:space="0" w:color="404040"/>
            </w:tcBorders>
            <w:shd w:val="clear" w:color="auto" w:fill="EFEFEF"/>
            <w:vAlign w:val="center"/>
          </w:tcPr>
          <w:p w14:paraId="74B1999E" w14:textId="77777777" w:rsidR="00257598" w:rsidRPr="002F539C" w:rsidRDefault="00257598" w:rsidP="00E940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F53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Adres:</w:t>
            </w:r>
          </w:p>
        </w:tc>
        <w:tc>
          <w:tcPr>
            <w:tcW w:w="665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EFEFEF"/>
            <w:vAlign w:val="center"/>
          </w:tcPr>
          <w:p w14:paraId="5C5F4659" w14:textId="77777777" w:rsidR="00257598" w:rsidRPr="002F539C" w:rsidRDefault="00257598" w:rsidP="00E940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257598" w:rsidRPr="002F539C" w14:paraId="3CDC0527" w14:textId="77777777" w:rsidTr="00E94073">
        <w:trPr>
          <w:trHeight w:val="397"/>
        </w:trPr>
        <w:tc>
          <w:tcPr>
            <w:tcW w:w="3261" w:type="dxa"/>
            <w:tcBorders>
              <w:top w:val="single" w:sz="8" w:space="0" w:color="404040"/>
              <w:left w:val="single" w:sz="8" w:space="0" w:color="auto"/>
              <w:bottom w:val="single" w:sz="8" w:space="0" w:color="404040"/>
              <w:right w:val="single" w:sz="8" w:space="0" w:color="404040"/>
            </w:tcBorders>
            <w:vAlign w:val="center"/>
          </w:tcPr>
          <w:p w14:paraId="6D751830" w14:textId="77777777" w:rsidR="00257598" w:rsidRPr="002F539C" w:rsidRDefault="00257598" w:rsidP="00E940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F53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Postcode:</w:t>
            </w:r>
          </w:p>
        </w:tc>
        <w:tc>
          <w:tcPr>
            <w:tcW w:w="665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center"/>
          </w:tcPr>
          <w:p w14:paraId="402DECA3" w14:textId="77777777" w:rsidR="00257598" w:rsidRPr="002F539C" w:rsidRDefault="00257598" w:rsidP="00E940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257598" w:rsidRPr="002F539C" w14:paraId="71BF008C" w14:textId="77777777" w:rsidTr="00E94073">
        <w:trPr>
          <w:trHeight w:val="397"/>
        </w:trPr>
        <w:tc>
          <w:tcPr>
            <w:tcW w:w="3261" w:type="dxa"/>
            <w:tcBorders>
              <w:top w:val="single" w:sz="8" w:space="0" w:color="404040"/>
              <w:left w:val="single" w:sz="8" w:space="0" w:color="auto"/>
              <w:bottom w:val="single" w:sz="8" w:space="0" w:color="404040"/>
              <w:right w:val="single" w:sz="8" w:space="0" w:color="404040"/>
            </w:tcBorders>
            <w:shd w:val="clear" w:color="auto" w:fill="EFEFEF"/>
            <w:vAlign w:val="center"/>
          </w:tcPr>
          <w:p w14:paraId="5FBE7E23" w14:textId="77777777" w:rsidR="00257598" w:rsidRPr="002F539C" w:rsidRDefault="00257598" w:rsidP="00E940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F53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Woonplaats:</w:t>
            </w:r>
          </w:p>
        </w:tc>
        <w:tc>
          <w:tcPr>
            <w:tcW w:w="665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EFEFEF"/>
            <w:vAlign w:val="center"/>
          </w:tcPr>
          <w:p w14:paraId="29F9DDCE" w14:textId="77777777" w:rsidR="00257598" w:rsidRPr="002F539C" w:rsidRDefault="00257598" w:rsidP="00E940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257598" w:rsidRPr="002F539C" w14:paraId="145898D0" w14:textId="77777777" w:rsidTr="00E94073">
        <w:trPr>
          <w:trHeight w:val="397"/>
        </w:trPr>
        <w:tc>
          <w:tcPr>
            <w:tcW w:w="3261" w:type="dxa"/>
            <w:tcBorders>
              <w:top w:val="single" w:sz="8" w:space="0" w:color="404040"/>
              <w:left w:val="single" w:sz="8" w:space="0" w:color="auto"/>
              <w:bottom w:val="single" w:sz="8" w:space="0" w:color="404040"/>
              <w:right w:val="single" w:sz="8" w:space="0" w:color="404040"/>
            </w:tcBorders>
            <w:vAlign w:val="center"/>
          </w:tcPr>
          <w:p w14:paraId="4784FD76" w14:textId="77777777" w:rsidR="00257598" w:rsidRPr="002F539C" w:rsidRDefault="00257598" w:rsidP="00E940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F53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Geboorte datum:</w:t>
            </w:r>
          </w:p>
        </w:tc>
        <w:tc>
          <w:tcPr>
            <w:tcW w:w="665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center"/>
          </w:tcPr>
          <w:p w14:paraId="53FC626C" w14:textId="77777777" w:rsidR="00257598" w:rsidRPr="002F539C" w:rsidRDefault="00257598" w:rsidP="00E940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257598" w:rsidRPr="002F539C" w14:paraId="04215732" w14:textId="77777777" w:rsidTr="00E94073">
        <w:trPr>
          <w:trHeight w:val="397"/>
        </w:trPr>
        <w:tc>
          <w:tcPr>
            <w:tcW w:w="3261" w:type="dxa"/>
            <w:tcBorders>
              <w:top w:val="single" w:sz="8" w:space="0" w:color="404040"/>
              <w:left w:val="single" w:sz="8" w:space="0" w:color="auto"/>
              <w:bottom w:val="single" w:sz="8" w:space="0" w:color="404040"/>
              <w:right w:val="single" w:sz="8" w:space="0" w:color="404040"/>
            </w:tcBorders>
            <w:vAlign w:val="center"/>
          </w:tcPr>
          <w:p w14:paraId="25EB134B" w14:textId="77777777" w:rsidR="00257598" w:rsidRPr="002F539C" w:rsidRDefault="00257598" w:rsidP="00E940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F53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Geboorteplaats:</w:t>
            </w:r>
          </w:p>
        </w:tc>
        <w:tc>
          <w:tcPr>
            <w:tcW w:w="665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center"/>
          </w:tcPr>
          <w:p w14:paraId="464FF2C5" w14:textId="77777777" w:rsidR="00257598" w:rsidRPr="002F539C" w:rsidRDefault="00257598" w:rsidP="00E940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257598" w:rsidRPr="002F539C" w14:paraId="2BBE8FF1" w14:textId="77777777" w:rsidTr="00E94073">
        <w:trPr>
          <w:trHeight w:val="397"/>
        </w:trPr>
        <w:tc>
          <w:tcPr>
            <w:tcW w:w="3261" w:type="dxa"/>
            <w:tcBorders>
              <w:top w:val="single" w:sz="8" w:space="0" w:color="404040"/>
              <w:left w:val="single" w:sz="8" w:space="0" w:color="auto"/>
              <w:bottom w:val="single" w:sz="8" w:space="0" w:color="404040"/>
              <w:right w:val="single" w:sz="8" w:space="0" w:color="404040"/>
            </w:tcBorders>
            <w:vAlign w:val="center"/>
          </w:tcPr>
          <w:p w14:paraId="0E1AD4A9" w14:textId="77777777" w:rsidR="00257598" w:rsidRPr="002F539C" w:rsidRDefault="00257598" w:rsidP="00E940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2F53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l-NL"/>
              </w:rPr>
              <w:t>Telefoon/mobiel:</w:t>
            </w:r>
          </w:p>
        </w:tc>
        <w:tc>
          <w:tcPr>
            <w:tcW w:w="665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vAlign w:val="center"/>
          </w:tcPr>
          <w:p w14:paraId="365D136A" w14:textId="77777777" w:rsidR="00257598" w:rsidRPr="002F539C" w:rsidRDefault="00257598" w:rsidP="00E940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257598" w:rsidRPr="002F539C" w14:paraId="18A9CFD3" w14:textId="77777777" w:rsidTr="00E94073">
        <w:trPr>
          <w:trHeight w:val="397"/>
        </w:trPr>
        <w:tc>
          <w:tcPr>
            <w:tcW w:w="3261" w:type="dxa"/>
            <w:tcBorders>
              <w:top w:val="single" w:sz="8" w:space="0" w:color="404040"/>
              <w:left w:val="single" w:sz="8" w:space="0" w:color="auto"/>
              <w:bottom w:val="single" w:sz="16" w:space="0" w:color="404040"/>
              <w:right w:val="single" w:sz="8" w:space="0" w:color="404040"/>
            </w:tcBorders>
            <w:shd w:val="clear" w:color="auto" w:fill="EFEFEF"/>
            <w:vAlign w:val="center"/>
          </w:tcPr>
          <w:p w14:paraId="48A4E080" w14:textId="77777777" w:rsidR="00257598" w:rsidRPr="002F539C" w:rsidRDefault="00257598" w:rsidP="00E940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2F539C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E-mail adres:</w:t>
            </w:r>
          </w:p>
        </w:tc>
        <w:tc>
          <w:tcPr>
            <w:tcW w:w="6655" w:type="dxa"/>
            <w:tcBorders>
              <w:top w:val="single" w:sz="8" w:space="0" w:color="404040"/>
              <w:left w:val="single" w:sz="8" w:space="0" w:color="404040"/>
              <w:bottom w:val="single" w:sz="16" w:space="0" w:color="404040"/>
              <w:right w:val="single" w:sz="8" w:space="0" w:color="404040"/>
            </w:tcBorders>
            <w:shd w:val="clear" w:color="auto" w:fill="EFEFEF"/>
            <w:vAlign w:val="center"/>
          </w:tcPr>
          <w:p w14:paraId="78456111" w14:textId="77777777" w:rsidR="00257598" w:rsidRPr="002F539C" w:rsidRDefault="00257598" w:rsidP="00E940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257598" w:rsidRPr="002F539C" w14:paraId="07AE4DD4" w14:textId="77777777" w:rsidTr="00E94073">
        <w:trPr>
          <w:trHeight w:val="397"/>
        </w:trPr>
        <w:tc>
          <w:tcPr>
            <w:tcW w:w="3261" w:type="dxa"/>
            <w:tcBorders>
              <w:top w:val="single" w:sz="8" w:space="0" w:color="404040"/>
              <w:left w:val="single" w:sz="8" w:space="0" w:color="auto"/>
              <w:bottom w:val="single" w:sz="8" w:space="0" w:color="404040"/>
              <w:right w:val="single" w:sz="8" w:space="0" w:color="404040"/>
            </w:tcBorders>
            <w:shd w:val="clear" w:color="auto" w:fill="EFEFEF"/>
            <w:vAlign w:val="center"/>
          </w:tcPr>
          <w:p w14:paraId="459694DD" w14:textId="77777777" w:rsidR="00257598" w:rsidRPr="002F539C" w:rsidRDefault="00257598" w:rsidP="00E940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2F539C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Telefoon vader:</w:t>
            </w:r>
          </w:p>
        </w:tc>
        <w:tc>
          <w:tcPr>
            <w:tcW w:w="665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EFEFEF"/>
            <w:vAlign w:val="center"/>
          </w:tcPr>
          <w:p w14:paraId="3CD9B981" w14:textId="77777777" w:rsidR="00257598" w:rsidRPr="002F539C" w:rsidRDefault="00257598" w:rsidP="00E940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257598" w:rsidRPr="002F539C" w14:paraId="14CA52E9" w14:textId="77777777" w:rsidTr="00E94073">
        <w:trPr>
          <w:trHeight w:val="397"/>
        </w:trPr>
        <w:tc>
          <w:tcPr>
            <w:tcW w:w="3261" w:type="dxa"/>
            <w:tcBorders>
              <w:top w:val="single" w:sz="8" w:space="0" w:color="404040"/>
              <w:left w:val="single" w:sz="8" w:space="0" w:color="auto"/>
              <w:bottom w:val="single" w:sz="16" w:space="0" w:color="404040"/>
              <w:right w:val="single" w:sz="8" w:space="0" w:color="404040"/>
            </w:tcBorders>
            <w:shd w:val="clear" w:color="auto" w:fill="EFEFEF"/>
            <w:vAlign w:val="center"/>
          </w:tcPr>
          <w:p w14:paraId="44EC67D3" w14:textId="77777777" w:rsidR="00257598" w:rsidRPr="002F539C" w:rsidRDefault="00257598" w:rsidP="00E940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2F539C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E-mail adres vader:</w:t>
            </w:r>
          </w:p>
        </w:tc>
        <w:tc>
          <w:tcPr>
            <w:tcW w:w="6655" w:type="dxa"/>
            <w:tcBorders>
              <w:top w:val="single" w:sz="8" w:space="0" w:color="404040"/>
              <w:left w:val="single" w:sz="8" w:space="0" w:color="404040"/>
              <w:bottom w:val="single" w:sz="16" w:space="0" w:color="404040"/>
              <w:right w:val="single" w:sz="8" w:space="0" w:color="404040"/>
            </w:tcBorders>
            <w:shd w:val="clear" w:color="auto" w:fill="EFEFEF"/>
            <w:vAlign w:val="center"/>
          </w:tcPr>
          <w:p w14:paraId="3C57F121" w14:textId="77777777" w:rsidR="00257598" w:rsidRPr="002F539C" w:rsidRDefault="00257598" w:rsidP="00E940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257598" w:rsidRPr="002F539C" w14:paraId="75B5D7B8" w14:textId="77777777" w:rsidTr="00E94073">
        <w:trPr>
          <w:trHeight w:val="397"/>
        </w:trPr>
        <w:tc>
          <w:tcPr>
            <w:tcW w:w="3261" w:type="dxa"/>
            <w:tcBorders>
              <w:top w:val="single" w:sz="8" w:space="0" w:color="404040"/>
              <w:left w:val="single" w:sz="8" w:space="0" w:color="auto"/>
              <w:bottom w:val="single" w:sz="8" w:space="0" w:color="404040"/>
              <w:right w:val="single" w:sz="8" w:space="0" w:color="404040"/>
            </w:tcBorders>
            <w:shd w:val="clear" w:color="auto" w:fill="EFEFEF"/>
            <w:vAlign w:val="center"/>
          </w:tcPr>
          <w:p w14:paraId="30DB78E8" w14:textId="77777777" w:rsidR="00257598" w:rsidRPr="002F539C" w:rsidRDefault="00257598" w:rsidP="00E940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2F539C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Telefoon moeder:</w:t>
            </w:r>
          </w:p>
        </w:tc>
        <w:tc>
          <w:tcPr>
            <w:tcW w:w="6655" w:type="dxa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EFEFEF"/>
            <w:vAlign w:val="center"/>
          </w:tcPr>
          <w:p w14:paraId="6EBA21F6" w14:textId="77777777" w:rsidR="00257598" w:rsidRPr="002F539C" w:rsidRDefault="00257598" w:rsidP="00E940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  <w:tr w:rsidR="00257598" w:rsidRPr="002F539C" w14:paraId="24C7F283" w14:textId="77777777" w:rsidTr="00E94073">
        <w:trPr>
          <w:trHeight w:val="397"/>
        </w:trPr>
        <w:tc>
          <w:tcPr>
            <w:tcW w:w="3261" w:type="dxa"/>
            <w:tcBorders>
              <w:top w:val="single" w:sz="8" w:space="0" w:color="404040"/>
              <w:left w:val="single" w:sz="8" w:space="0" w:color="auto"/>
              <w:bottom w:val="single" w:sz="16" w:space="0" w:color="404040"/>
              <w:right w:val="single" w:sz="8" w:space="0" w:color="404040"/>
            </w:tcBorders>
            <w:shd w:val="clear" w:color="auto" w:fill="EFEFEF"/>
            <w:vAlign w:val="center"/>
          </w:tcPr>
          <w:p w14:paraId="5C21A9B3" w14:textId="77777777" w:rsidR="00257598" w:rsidRPr="002F539C" w:rsidRDefault="00257598" w:rsidP="00E9407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</w:pPr>
            <w:r w:rsidRPr="002F539C">
              <w:rPr>
                <w:rFonts w:ascii="Arial" w:eastAsia="Times New Roman" w:hAnsi="Arial" w:cs="Arial"/>
                <w:b/>
                <w:sz w:val="20"/>
                <w:szCs w:val="20"/>
                <w:lang w:eastAsia="nl-NL"/>
              </w:rPr>
              <w:t>E-mail adres moeder:</w:t>
            </w:r>
          </w:p>
        </w:tc>
        <w:tc>
          <w:tcPr>
            <w:tcW w:w="6655" w:type="dxa"/>
            <w:tcBorders>
              <w:top w:val="single" w:sz="8" w:space="0" w:color="404040"/>
              <w:left w:val="single" w:sz="8" w:space="0" w:color="404040"/>
              <w:bottom w:val="single" w:sz="16" w:space="0" w:color="404040"/>
              <w:right w:val="single" w:sz="8" w:space="0" w:color="404040"/>
            </w:tcBorders>
            <w:shd w:val="clear" w:color="auto" w:fill="EFEFEF"/>
            <w:vAlign w:val="center"/>
          </w:tcPr>
          <w:p w14:paraId="12781B9C" w14:textId="77777777" w:rsidR="00257598" w:rsidRPr="002F539C" w:rsidRDefault="00257598" w:rsidP="00E940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</w:p>
        </w:tc>
      </w:tr>
    </w:tbl>
    <w:p w14:paraId="25AF3FF7" w14:textId="77777777" w:rsidR="00257598" w:rsidRPr="002F539C" w:rsidRDefault="00257598" w:rsidP="002575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14:paraId="4F35BF4C" w14:textId="77777777" w:rsidR="00257598" w:rsidRDefault="00257598" w:rsidP="00257598">
      <w:pPr>
        <w:spacing w:after="0" w:line="240" w:lineRule="atLeast"/>
        <w:contextualSpacing/>
        <w:rPr>
          <w:rFonts w:ascii="Arial" w:eastAsia="Times New Roman" w:hAnsi="Arial" w:cs="Arial"/>
          <w:sz w:val="20"/>
          <w:szCs w:val="20"/>
          <w:lang w:eastAsia="nl-NL"/>
        </w:rPr>
      </w:pPr>
      <w:r w:rsidRPr="000E56AB">
        <w:rPr>
          <w:rFonts w:ascii="Arial" w:eastAsia="Times New Roman" w:hAnsi="Arial" w:cs="Arial"/>
          <w:sz w:val="20"/>
          <w:szCs w:val="20"/>
          <w:lang w:eastAsia="nl-NL"/>
        </w:rPr>
        <w:t xml:space="preserve">Ben je 10 jaar of ouder, vergeet dan niet een </w:t>
      </w:r>
      <w:r>
        <w:rPr>
          <w:rFonts w:ascii="Arial" w:eastAsia="Times New Roman" w:hAnsi="Arial" w:cs="Arial"/>
          <w:sz w:val="20"/>
          <w:szCs w:val="20"/>
          <w:lang w:eastAsia="nl-NL"/>
        </w:rPr>
        <w:t xml:space="preserve">foto bij te voegen. </w:t>
      </w:r>
      <w:r w:rsidRPr="000E56AB">
        <w:rPr>
          <w:rFonts w:ascii="Arial" w:eastAsia="Times New Roman" w:hAnsi="Arial" w:cs="Arial"/>
          <w:sz w:val="20"/>
          <w:szCs w:val="20"/>
          <w:lang w:eastAsia="nl-NL"/>
        </w:rPr>
        <w:br/>
      </w:r>
    </w:p>
    <w:p w14:paraId="5BF894E8" w14:textId="77777777" w:rsidR="00257598" w:rsidRPr="000E56AB" w:rsidRDefault="00257598" w:rsidP="00257598">
      <w:pPr>
        <w:spacing w:after="0" w:line="240" w:lineRule="atLeast"/>
        <w:contextualSpacing/>
        <w:rPr>
          <w:rFonts w:ascii="Arial" w:eastAsia="Times New Roman" w:hAnsi="Arial" w:cs="Arial"/>
          <w:b/>
          <w:sz w:val="20"/>
          <w:szCs w:val="20"/>
          <w:u w:val="single"/>
          <w:lang w:eastAsia="nl-NL"/>
        </w:rPr>
      </w:pPr>
      <w:r w:rsidRPr="000E56AB">
        <w:rPr>
          <w:rFonts w:ascii="Arial" w:eastAsia="Times New Roman" w:hAnsi="Arial" w:cs="Arial"/>
          <w:sz w:val="20"/>
          <w:szCs w:val="20"/>
          <w:lang w:eastAsia="nl-NL"/>
        </w:rPr>
        <w:t xml:space="preserve">Heb je in de afgelopen 3 jaar bij een andere voetbalvereniging gevoetbald? </w:t>
      </w:r>
      <w:r w:rsidRPr="000E56AB">
        <w:rPr>
          <w:rFonts w:ascii="Arial" w:eastAsia="Times New Roman" w:hAnsi="Arial" w:cs="Arial"/>
          <w:sz w:val="20"/>
          <w:szCs w:val="20"/>
          <w:lang w:eastAsia="nl-NL"/>
        </w:rPr>
        <w:tab/>
        <w:t>Ja/Nee</w:t>
      </w:r>
      <w:r w:rsidRPr="000E56AB">
        <w:rPr>
          <w:rFonts w:ascii="Arial" w:eastAsia="Times New Roman" w:hAnsi="Arial" w:cs="Arial"/>
          <w:sz w:val="20"/>
          <w:szCs w:val="20"/>
          <w:lang w:eastAsia="nl-NL"/>
        </w:rPr>
        <w:br/>
      </w:r>
      <w:r>
        <w:rPr>
          <w:rFonts w:ascii="Arial" w:eastAsia="Times New Roman" w:hAnsi="Arial" w:cs="Arial"/>
          <w:sz w:val="20"/>
          <w:szCs w:val="20"/>
          <w:lang w:eastAsia="nl-NL"/>
        </w:rPr>
        <w:t>Indien Ja, d</w:t>
      </w:r>
      <w:r w:rsidRPr="000E56AB">
        <w:rPr>
          <w:rFonts w:ascii="Arial" w:eastAsia="Times New Roman" w:hAnsi="Arial" w:cs="Arial"/>
          <w:sz w:val="20"/>
          <w:szCs w:val="20"/>
          <w:lang w:eastAsia="nl-NL"/>
        </w:rPr>
        <w:t xml:space="preserve">an is een digitale overschrijving nodig. Je moet dan aan SJC je </w:t>
      </w:r>
      <w:proofErr w:type="spellStart"/>
      <w:r w:rsidRPr="000E56AB">
        <w:rPr>
          <w:rFonts w:ascii="Arial" w:eastAsia="Times New Roman" w:hAnsi="Arial" w:cs="Arial"/>
          <w:sz w:val="20"/>
          <w:szCs w:val="20"/>
          <w:lang w:eastAsia="nl-NL"/>
        </w:rPr>
        <w:t>knvb</w:t>
      </w:r>
      <w:proofErr w:type="spellEnd"/>
      <w:r w:rsidRPr="000E56AB">
        <w:rPr>
          <w:rFonts w:ascii="Arial" w:eastAsia="Times New Roman" w:hAnsi="Arial" w:cs="Arial"/>
          <w:sz w:val="20"/>
          <w:szCs w:val="20"/>
          <w:lang w:eastAsia="nl-NL"/>
        </w:rPr>
        <w:t xml:space="preserve"> relatienummer doorgeven. </w:t>
      </w:r>
      <w:r>
        <w:rPr>
          <w:rFonts w:ascii="Arial" w:eastAsia="Times New Roman" w:hAnsi="Arial" w:cs="Arial"/>
          <w:sz w:val="20"/>
          <w:szCs w:val="20"/>
          <w:lang w:eastAsia="nl-NL"/>
        </w:rPr>
        <w:t>SJC verzorgt de digitale overschrijving.</w:t>
      </w:r>
    </w:p>
    <w:p w14:paraId="6A75815D" w14:textId="77777777" w:rsidR="00257598" w:rsidRDefault="00257598" w:rsidP="00257598">
      <w:pPr>
        <w:spacing w:after="0" w:line="240" w:lineRule="atLeast"/>
        <w:contextualSpacing/>
        <w:rPr>
          <w:rFonts w:ascii="Arial" w:eastAsia="Times New Roman" w:hAnsi="Arial" w:cs="Arial"/>
          <w:sz w:val="20"/>
          <w:szCs w:val="20"/>
          <w:lang w:eastAsia="nl-NL"/>
        </w:rPr>
      </w:pPr>
    </w:p>
    <w:p w14:paraId="38F0BB01" w14:textId="77777777" w:rsidR="00257598" w:rsidRDefault="00257598" w:rsidP="00257598">
      <w:pPr>
        <w:spacing w:after="0" w:line="240" w:lineRule="atLeast"/>
        <w:contextualSpacing/>
      </w:pPr>
      <w:r>
        <w:rPr>
          <w:rFonts w:ascii="Arial" w:eastAsia="Times New Roman" w:hAnsi="Arial" w:cs="Arial"/>
          <w:sz w:val="20"/>
          <w:szCs w:val="20"/>
          <w:lang w:eastAsia="nl-NL"/>
        </w:rPr>
        <w:t>Mail het ingevulde formulier + de foto naar</w:t>
      </w:r>
      <w:r w:rsidRPr="000E56AB">
        <w:rPr>
          <w:rFonts w:ascii="Arial" w:eastAsia="Times New Roman" w:hAnsi="Arial" w:cs="Arial"/>
          <w:sz w:val="20"/>
          <w:szCs w:val="20"/>
          <w:lang w:eastAsia="nl-NL"/>
        </w:rPr>
        <w:t xml:space="preserve">: </w:t>
      </w:r>
      <w:hyperlink r:id="rId8" w:history="1">
        <w:r w:rsidRPr="004E6DC3">
          <w:rPr>
            <w:rStyle w:val="Hyperlink"/>
            <w:rFonts w:ascii="Arial" w:eastAsia="Times New Roman" w:hAnsi="Arial" w:cs="Arial"/>
            <w:sz w:val="20"/>
            <w:szCs w:val="20"/>
            <w:lang w:eastAsia="nl-NL"/>
          </w:rPr>
          <w:t>ledenadministratie@vvsjc.nl</w:t>
        </w:r>
      </w:hyperlink>
      <w:r>
        <w:t>.</w:t>
      </w:r>
    </w:p>
    <w:p w14:paraId="0642F6A0" w14:textId="77777777" w:rsidR="00257598" w:rsidRPr="000E56AB" w:rsidRDefault="00257598" w:rsidP="00257598">
      <w:pPr>
        <w:spacing w:after="0" w:line="240" w:lineRule="atLeast"/>
        <w:contextualSpacing/>
        <w:rPr>
          <w:rFonts w:ascii="Arial" w:eastAsia="Times New Roman" w:hAnsi="Arial" w:cs="Arial"/>
          <w:sz w:val="20"/>
          <w:szCs w:val="20"/>
          <w:lang w:eastAsia="nl-NL"/>
        </w:rPr>
      </w:pPr>
    </w:p>
    <w:p w14:paraId="51FC02C2" w14:textId="77777777" w:rsidR="00257598" w:rsidRPr="000E56AB" w:rsidRDefault="00257598" w:rsidP="00257598">
      <w:pPr>
        <w:spacing w:after="0" w:line="240" w:lineRule="atLeast"/>
        <w:contextualSpacing/>
        <w:rPr>
          <w:rFonts w:ascii="Arial" w:eastAsia="Times New Roman" w:hAnsi="Arial" w:cs="Arial"/>
          <w:b/>
          <w:sz w:val="20"/>
          <w:szCs w:val="20"/>
          <w:u w:val="single"/>
          <w:lang w:eastAsia="nl-NL"/>
        </w:rPr>
      </w:pPr>
      <w:r w:rsidRPr="000E56AB">
        <w:rPr>
          <w:rFonts w:ascii="Arial" w:eastAsia="Times New Roman" w:hAnsi="Arial" w:cs="Arial"/>
          <w:b/>
          <w:sz w:val="20"/>
          <w:szCs w:val="20"/>
          <w:u w:val="single"/>
          <w:lang w:eastAsia="nl-NL"/>
        </w:rPr>
        <w:t>Ieder lid conformeert zich aan de afgesproken gedragsregels zoals deze zijn vastgelegd in het huishoudelijk reglement van S.J.C. en in de statuten van de Commissie van Sportiviteit en Respect (CSR).</w:t>
      </w:r>
    </w:p>
    <w:p w14:paraId="4C02B3E1" w14:textId="77777777" w:rsidR="00257598" w:rsidRDefault="00257598" w:rsidP="00257598">
      <w:pPr>
        <w:tabs>
          <w:tab w:val="left" w:pos="1418"/>
          <w:tab w:val="center" w:pos="4536"/>
          <w:tab w:val="right" w:pos="9072"/>
        </w:tabs>
        <w:spacing w:after="0" w:line="24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nl-NL"/>
        </w:rPr>
      </w:pPr>
    </w:p>
    <w:p w14:paraId="1EBB8BB1" w14:textId="77777777" w:rsidR="00257598" w:rsidRDefault="00257598" w:rsidP="00257598">
      <w:pPr>
        <w:tabs>
          <w:tab w:val="left" w:pos="1418"/>
          <w:tab w:val="center" w:pos="4536"/>
          <w:tab w:val="right" w:pos="9072"/>
        </w:tabs>
        <w:spacing w:after="0" w:line="240" w:lineRule="atLeast"/>
        <w:contextualSpacing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 xml:space="preserve">Het </w:t>
      </w:r>
      <w:proofErr w:type="spellStart"/>
      <w:r>
        <w:rPr>
          <w:rFonts w:ascii="Arial" w:eastAsia="Times New Roman" w:hAnsi="Arial" w:cs="Arial"/>
          <w:sz w:val="20"/>
          <w:szCs w:val="20"/>
          <w:lang w:eastAsia="nl-NL"/>
        </w:rPr>
        <w:t>privacybeleid</w:t>
      </w:r>
      <w:proofErr w:type="spellEnd"/>
      <w:r>
        <w:rPr>
          <w:rFonts w:ascii="Arial" w:eastAsia="Times New Roman" w:hAnsi="Arial" w:cs="Arial"/>
          <w:sz w:val="20"/>
          <w:szCs w:val="20"/>
          <w:lang w:eastAsia="nl-NL"/>
        </w:rPr>
        <w:t xml:space="preserve"> van SJC is te vinden in de privacyverklaring. Deze is te vinden op de website van SJC; </w:t>
      </w:r>
      <w:hyperlink r:id="rId9" w:history="1">
        <w:r w:rsidRPr="00883C52">
          <w:rPr>
            <w:rStyle w:val="Hyperlink"/>
            <w:rFonts w:ascii="Arial" w:eastAsia="Times New Roman" w:hAnsi="Arial" w:cs="Arial"/>
            <w:sz w:val="20"/>
            <w:szCs w:val="20"/>
            <w:lang w:eastAsia="nl-NL"/>
          </w:rPr>
          <w:t>http://www.vvsjc.nl/privacy</w:t>
        </w:r>
      </w:hyperlink>
    </w:p>
    <w:p w14:paraId="1BEACDAF" w14:textId="77777777" w:rsidR="00257598" w:rsidRPr="007A4923" w:rsidRDefault="00257598" w:rsidP="00257598">
      <w:pPr>
        <w:tabs>
          <w:tab w:val="left" w:pos="1418"/>
          <w:tab w:val="center" w:pos="4536"/>
          <w:tab w:val="right" w:pos="9072"/>
        </w:tabs>
        <w:spacing w:after="0" w:line="240" w:lineRule="atLeast"/>
        <w:contextualSpacing/>
        <w:rPr>
          <w:rFonts w:ascii="Arial" w:eastAsia="Times New Roman" w:hAnsi="Arial" w:cs="Arial"/>
          <w:sz w:val="20"/>
          <w:szCs w:val="20"/>
          <w:lang w:eastAsia="nl-NL"/>
        </w:rPr>
      </w:pPr>
    </w:p>
    <w:p w14:paraId="19E177E3" w14:textId="77777777" w:rsidR="00257598" w:rsidRPr="000E56AB" w:rsidRDefault="00257598" w:rsidP="00257598">
      <w:pPr>
        <w:spacing w:after="0" w:line="240" w:lineRule="atLeast"/>
        <w:contextualSpacing/>
        <w:rPr>
          <w:rFonts w:ascii="Arial" w:eastAsia="Times New Roman" w:hAnsi="Arial" w:cs="Arial"/>
          <w:sz w:val="20"/>
          <w:szCs w:val="20"/>
          <w:lang w:eastAsia="nl-NL"/>
        </w:rPr>
      </w:pPr>
      <w:r w:rsidRPr="000E56AB">
        <w:rPr>
          <w:rFonts w:ascii="Arial" w:eastAsia="Times New Roman" w:hAnsi="Arial" w:cs="Arial"/>
          <w:sz w:val="20"/>
          <w:szCs w:val="20"/>
          <w:lang w:eastAsia="nl-NL"/>
        </w:rPr>
        <w:t xml:space="preserve">S.J.C. is afhankelijk van vrijwilligers die zorgen dat vele zaken goed geregeld zijn om u of uw kind te laten voetballen. Wij stellen het bijzonder op prijs, als u als ouder of verzorger ons hierbij zou willen helpen. Geef u op bij </w:t>
      </w:r>
      <w:hyperlink r:id="rId10" w:history="1">
        <w:r w:rsidRPr="000E56A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nl-NL"/>
          </w:rPr>
          <w:t>vrijwilligerszaken@vvsjc.nl</w:t>
        </w:r>
      </w:hyperlink>
    </w:p>
    <w:p w14:paraId="79C0F39D" w14:textId="77777777" w:rsidR="00257598" w:rsidRPr="000E56AB" w:rsidRDefault="00257598" w:rsidP="00257598">
      <w:pPr>
        <w:spacing w:after="0" w:line="240" w:lineRule="atLeast"/>
        <w:contextualSpacing/>
        <w:rPr>
          <w:rFonts w:ascii="Arial" w:eastAsia="Times New Roman" w:hAnsi="Arial" w:cs="Arial"/>
          <w:sz w:val="20"/>
          <w:szCs w:val="20"/>
          <w:lang w:eastAsia="nl-NL"/>
        </w:rPr>
      </w:pPr>
      <w:r w:rsidRPr="000E56AB">
        <w:rPr>
          <w:rFonts w:ascii="Arial" w:eastAsia="Times New Roman" w:hAnsi="Arial" w:cs="Arial"/>
          <w:sz w:val="20"/>
          <w:szCs w:val="20"/>
          <w:lang w:eastAsia="nl-NL"/>
        </w:rPr>
        <w:t xml:space="preserve">Alvast heel hartelijk dank! </w:t>
      </w:r>
    </w:p>
    <w:p w14:paraId="7A4EB80E" w14:textId="77777777" w:rsidR="00257598" w:rsidRPr="000E56AB" w:rsidRDefault="00257598" w:rsidP="00257598">
      <w:pPr>
        <w:spacing w:after="0" w:line="240" w:lineRule="atLeast"/>
        <w:contextualSpacing/>
        <w:rPr>
          <w:rFonts w:ascii="Arial" w:eastAsia="Times New Roman" w:hAnsi="Arial" w:cs="Arial"/>
          <w:sz w:val="20"/>
          <w:szCs w:val="20"/>
          <w:lang w:eastAsia="nl-NL"/>
        </w:rPr>
      </w:pPr>
    </w:p>
    <w:p w14:paraId="537E8759" w14:textId="0EB14BB9" w:rsidR="00973CAD" w:rsidRDefault="00257598" w:rsidP="00257598">
      <w:pPr>
        <w:spacing w:after="0" w:line="240" w:lineRule="atLeast"/>
        <w:contextualSpacing/>
        <w:rPr>
          <w:rFonts w:ascii="Verdana" w:hAnsi="Verdana" w:cs="Arial"/>
          <w:color w:val="333333"/>
        </w:rPr>
      </w:pPr>
      <w:r w:rsidRPr="000E56AB">
        <w:rPr>
          <w:rFonts w:ascii="Arial" w:eastAsia="Times New Roman" w:hAnsi="Arial" w:cs="Arial"/>
          <w:sz w:val="20"/>
          <w:szCs w:val="20"/>
          <w:lang w:eastAsia="nl-NL"/>
        </w:rPr>
        <w:t>Wij wensen je heel veel voetbalplezier bij onze club!</w:t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>
        <w:rPr>
          <w:rFonts w:ascii="Arial" w:eastAsia="Times New Roman" w:hAnsi="Arial" w:cs="Arial"/>
          <w:sz w:val="20"/>
          <w:szCs w:val="20"/>
          <w:lang w:eastAsia="nl-NL"/>
        </w:rPr>
        <w:tab/>
      </w:r>
      <w:r w:rsidRPr="000E56AB">
        <w:rPr>
          <w:rFonts w:ascii="Arial" w:eastAsia="Times New Roman" w:hAnsi="Arial" w:cs="Arial"/>
          <w:sz w:val="20"/>
          <w:szCs w:val="20"/>
          <w:lang w:eastAsia="nl-NL"/>
        </w:rPr>
        <w:t>Bestuur vv S.J.C.</w:t>
      </w:r>
    </w:p>
    <w:sectPr w:rsidR="00973CAD" w:rsidSect="0057388F">
      <w:headerReference w:type="default" r:id="rId11"/>
      <w:footerReference w:type="default" r:id="rId12"/>
      <w:pgSz w:w="11906" w:h="16838"/>
      <w:pgMar w:top="2971" w:right="1440" w:bottom="1440" w:left="1712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935AE" w14:textId="77777777" w:rsidR="00257598" w:rsidRDefault="00257598" w:rsidP="00BA0F35">
      <w:pPr>
        <w:spacing w:after="0" w:line="240" w:lineRule="auto"/>
      </w:pPr>
      <w:r>
        <w:separator/>
      </w:r>
    </w:p>
  </w:endnote>
  <w:endnote w:type="continuationSeparator" w:id="0">
    <w:p w14:paraId="2DD4C924" w14:textId="77777777" w:rsidR="00257598" w:rsidRDefault="00257598" w:rsidP="00BA0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fficinaSansEFBo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lac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EA0B0" w14:textId="77777777" w:rsidR="005871D9" w:rsidRDefault="005871D9" w:rsidP="001A51AF">
    <w:pPr>
      <w:pStyle w:val="Voettekst"/>
      <w:tabs>
        <w:tab w:val="clear" w:pos="4513"/>
        <w:tab w:val="center" w:pos="1440"/>
      </w:tabs>
    </w:pPr>
    <w:r>
      <w:rPr>
        <w:rFonts w:ascii="ArialMT" w:hAnsi="ArialMT" w:cs="ArialMT"/>
        <w:color w:val="000000"/>
        <w:sz w:val="16"/>
        <w:szCs w:val="16"/>
      </w:rPr>
      <w:tab/>
    </w:r>
    <w:r w:rsidRPr="007D2BAD">
      <w:rPr>
        <w:rFonts w:ascii="Arial" w:hAnsi="Arial" w:cs="Arial"/>
        <w:color w:val="000000"/>
        <w:sz w:val="16"/>
        <w:szCs w:val="16"/>
      </w:rPr>
      <w:t>Gemeentelijk sportpark V.V. S.J.C., Lageweg 6, 2201 TV Noordwijk | Postbus 270, 2200 AG Noordwijk |</w:t>
    </w:r>
    <w:r>
      <w:rPr>
        <w:rFonts w:ascii="ArialMT" w:hAnsi="ArialMT" w:cs="ArialMT"/>
        <w:color w:val="000000"/>
        <w:sz w:val="16"/>
        <w:szCs w:val="16"/>
      </w:rPr>
      <w:t xml:space="preserve"> </w:t>
    </w:r>
    <w:r w:rsidRPr="003B1E26">
      <w:rPr>
        <w:rFonts w:ascii="Arial-Black" w:hAnsi="Arial-Black" w:cs="Arial-Black"/>
        <w:color w:val="BE9F56"/>
        <w:sz w:val="16"/>
        <w:szCs w:val="16"/>
      </w:rPr>
      <w:t>www.vvsjc.nl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70958" w14:textId="77777777" w:rsidR="00257598" w:rsidRDefault="00257598" w:rsidP="00BA0F35">
      <w:pPr>
        <w:spacing w:after="0" w:line="240" w:lineRule="auto"/>
      </w:pPr>
      <w:r>
        <w:separator/>
      </w:r>
    </w:p>
  </w:footnote>
  <w:footnote w:type="continuationSeparator" w:id="0">
    <w:p w14:paraId="60BF594D" w14:textId="77777777" w:rsidR="00257598" w:rsidRDefault="00257598" w:rsidP="00BA0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492BD" w14:textId="77777777" w:rsidR="0057388F" w:rsidRDefault="00CB5FB3" w:rsidP="0057388F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9F4E27F" wp14:editId="32A1F95B">
          <wp:simplePos x="0" y="0"/>
          <wp:positionH relativeFrom="margin">
            <wp:posOffset>-1087120</wp:posOffset>
          </wp:positionH>
          <wp:positionV relativeFrom="margin">
            <wp:posOffset>-1886585</wp:posOffset>
          </wp:positionV>
          <wp:extent cx="7566651" cy="1842655"/>
          <wp:effectExtent l="0" t="0" r="3175" b="0"/>
          <wp:wrapNone/>
          <wp:docPr id="1" name="Afbeelding 1" descr="Afbeelding met tekening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ening&#10;&#10;Automatisch gegenereerde beschrijvi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53037" cy="18636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71D9">
      <w:ptab w:relativeTo="margin" w:alignment="left" w:leader="none"/>
    </w:r>
  </w:p>
  <w:p w14:paraId="094E3A40" w14:textId="77777777" w:rsidR="0057388F" w:rsidRDefault="0057388F" w:rsidP="0057388F">
    <w:pPr>
      <w:pStyle w:val="Koptekst"/>
    </w:pPr>
  </w:p>
  <w:p w14:paraId="191D57B5" w14:textId="3D8C000A" w:rsidR="0057388F" w:rsidRPr="00257598" w:rsidRDefault="00257598" w:rsidP="0057388F">
    <w:pPr>
      <w:pStyle w:val="Koptekst"/>
    </w:pPr>
    <w:r>
      <w:rPr>
        <w:b/>
        <w:bCs/>
      </w:rPr>
      <w:t>AANMELDINGSFORMULIER  (versie juni 2022)</w:t>
    </w:r>
  </w:p>
  <w:p w14:paraId="15BA85E9" w14:textId="77777777" w:rsidR="0057388F" w:rsidRDefault="0057388F" w:rsidP="0057388F">
    <w:pPr>
      <w:pStyle w:val="Koptekst"/>
    </w:pPr>
  </w:p>
  <w:p w14:paraId="2FAFF63D" w14:textId="77777777" w:rsidR="0057388F" w:rsidRDefault="0057388F" w:rsidP="0057388F">
    <w:pPr>
      <w:pStyle w:val="Koptekst"/>
    </w:pPr>
  </w:p>
  <w:p w14:paraId="0C865DA7" w14:textId="77777777" w:rsidR="0057388F" w:rsidRDefault="0057388F" w:rsidP="0057388F">
    <w:pPr>
      <w:pStyle w:val="Koptekst"/>
    </w:pPr>
  </w:p>
  <w:p w14:paraId="19C37AD4" w14:textId="77777777" w:rsidR="005871D9" w:rsidRPr="007D2BAD" w:rsidRDefault="005871D9" w:rsidP="0057388F">
    <w:pPr>
      <w:pStyle w:val="Koptekst"/>
      <w:rPr>
        <w:rFonts w:ascii="Arial" w:hAnsi="Arial" w:cs="Arial"/>
        <w:sz w:val="20"/>
        <w:szCs w:val="20"/>
      </w:rPr>
    </w:pPr>
    <w:r w:rsidRPr="007D2BAD">
      <w:rPr>
        <w:rFonts w:ascii="Arial" w:hAnsi="Arial" w:cs="Arial"/>
        <w:sz w:val="20"/>
        <w:szCs w:val="20"/>
      </w:rPr>
      <w:t xml:space="preserve">VOETBALVERENIGING </w:t>
    </w:r>
    <w:r w:rsidRPr="007D2BAD">
      <w:rPr>
        <w:rFonts w:ascii="Arial Black" w:hAnsi="Arial Black" w:cs="Arial"/>
        <w:b/>
        <w:sz w:val="20"/>
        <w:szCs w:val="20"/>
      </w:rPr>
      <w:t>S.J.C.</w:t>
    </w:r>
  </w:p>
  <w:p w14:paraId="7B4BE277" w14:textId="77777777" w:rsidR="005871D9" w:rsidRDefault="005871D9" w:rsidP="00BA0F35">
    <w:pPr>
      <w:pStyle w:val="Koptekst"/>
      <w:tabs>
        <w:tab w:val="clear" w:pos="4513"/>
        <w:tab w:val="center" w:pos="1440"/>
      </w:tabs>
    </w:pPr>
  </w:p>
  <w:p w14:paraId="293BEC10" w14:textId="77777777" w:rsidR="005871D9" w:rsidRDefault="005871D9" w:rsidP="00BA0F35">
    <w:pPr>
      <w:pStyle w:val="Koptekst"/>
      <w:tabs>
        <w:tab w:val="clear" w:pos="4513"/>
        <w:tab w:val="center" w:pos="1440"/>
      </w:tabs>
      <w:ind w:left="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93A0F"/>
    <w:multiLevelType w:val="hybridMultilevel"/>
    <w:tmpl w:val="7434484E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F2C5B54">
      <w:start w:val="6"/>
      <w:numFmt w:val="bullet"/>
      <w:lvlText w:val="-"/>
      <w:lvlJc w:val="left"/>
      <w:pPr>
        <w:ind w:left="1440" w:hanging="360"/>
      </w:pPr>
      <w:rPr>
        <w:rFonts w:ascii="OfficinaSansEFBook" w:eastAsia="Times New Roman" w:hAnsi="OfficinaSansEFBook" w:cs="Times New Roman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71D38"/>
    <w:multiLevelType w:val="hybridMultilevel"/>
    <w:tmpl w:val="65E6A5D8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D678A"/>
    <w:multiLevelType w:val="hybridMultilevel"/>
    <w:tmpl w:val="E33861C8"/>
    <w:lvl w:ilvl="0" w:tplc="A8E278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D3529F2"/>
    <w:multiLevelType w:val="multilevel"/>
    <w:tmpl w:val="E5BCD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D8363D6"/>
    <w:multiLevelType w:val="hybridMultilevel"/>
    <w:tmpl w:val="02E6ACE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8498322">
    <w:abstractNumId w:val="2"/>
  </w:num>
  <w:num w:numId="2" w16cid:durableId="1004556151">
    <w:abstractNumId w:val="0"/>
  </w:num>
  <w:num w:numId="3" w16cid:durableId="2063096918">
    <w:abstractNumId w:val="4"/>
  </w:num>
  <w:num w:numId="4" w16cid:durableId="1615166690">
    <w:abstractNumId w:val="1"/>
  </w:num>
  <w:num w:numId="5" w16cid:durableId="12593658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598"/>
    <w:rsid w:val="00084A67"/>
    <w:rsid w:val="00137AAE"/>
    <w:rsid w:val="001418C5"/>
    <w:rsid w:val="0014540D"/>
    <w:rsid w:val="00176748"/>
    <w:rsid w:val="001A51AF"/>
    <w:rsid w:val="001A568E"/>
    <w:rsid w:val="00257598"/>
    <w:rsid w:val="00390008"/>
    <w:rsid w:val="003B1E26"/>
    <w:rsid w:val="00404B36"/>
    <w:rsid w:val="0042774A"/>
    <w:rsid w:val="00452FEC"/>
    <w:rsid w:val="004C3D15"/>
    <w:rsid w:val="0057388F"/>
    <w:rsid w:val="00585600"/>
    <w:rsid w:val="005871D9"/>
    <w:rsid w:val="005B1B52"/>
    <w:rsid w:val="005B4E7A"/>
    <w:rsid w:val="005C1AA8"/>
    <w:rsid w:val="005F0C69"/>
    <w:rsid w:val="00614D2C"/>
    <w:rsid w:val="006220D6"/>
    <w:rsid w:val="006A793C"/>
    <w:rsid w:val="007D2BAD"/>
    <w:rsid w:val="00853F80"/>
    <w:rsid w:val="0088575E"/>
    <w:rsid w:val="00973CAD"/>
    <w:rsid w:val="009A2DE6"/>
    <w:rsid w:val="009F5CF5"/>
    <w:rsid w:val="00A12570"/>
    <w:rsid w:val="00A45177"/>
    <w:rsid w:val="00A72DBD"/>
    <w:rsid w:val="00AC426A"/>
    <w:rsid w:val="00AE322F"/>
    <w:rsid w:val="00B2731C"/>
    <w:rsid w:val="00BA0F35"/>
    <w:rsid w:val="00BB2E46"/>
    <w:rsid w:val="00BD4C43"/>
    <w:rsid w:val="00C17E00"/>
    <w:rsid w:val="00C72C01"/>
    <w:rsid w:val="00CB5FB3"/>
    <w:rsid w:val="00CC1F45"/>
    <w:rsid w:val="00CC4870"/>
    <w:rsid w:val="00D6766E"/>
    <w:rsid w:val="00D710F6"/>
    <w:rsid w:val="00DF7DD5"/>
    <w:rsid w:val="00E20E0E"/>
    <w:rsid w:val="00F075DC"/>
    <w:rsid w:val="00F77C2B"/>
    <w:rsid w:val="00FF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BF07BFD"/>
  <w15:docId w15:val="{8FC2B23C-E678-4CD2-B7AA-2AD44A96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57598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C48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A0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A0F35"/>
  </w:style>
  <w:style w:type="paragraph" w:styleId="Voettekst">
    <w:name w:val="footer"/>
    <w:basedOn w:val="Standaard"/>
    <w:link w:val="VoettekstChar"/>
    <w:uiPriority w:val="99"/>
    <w:unhideWhenUsed/>
    <w:rsid w:val="00BA0F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A0F35"/>
  </w:style>
  <w:style w:type="paragraph" w:styleId="Ballontekst">
    <w:name w:val="Balloon Text"/>
    <w:basedOn w:val="Standaard"/>
    <w:link w:val="BallontekstChar"/>
    <w:uiPriority w:val="99"/>
    <w:semiHidden/>
    <w:unhideWhenUsed/>
    <w:rsid w:val="00BA0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0F35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CC487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C48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Zwaar">
    <w:name w:val="Strong"/>
    <w:basedOn w:val="Standaardalinea-lettertype"/>
    <w:uiPriority w:val="22"/>
    <w:qFormat/>
    <w:rsid w:val="00CC4870"/>
    <w:rPr>
      <w:b/>
      <w:bCs/>
    </w:rPr>
  </w:style>
  <w:style w:type="character" w:styleId="Nadruk">
    <w:name w:val="Emphasis"/>
    <w:basedOn w:val="Standaardalinea-lettertype"/>
    <w:uiPriority w:val="20"/>
    <w:qFormat/>
    <w:rsid w:val="00CC4870"/>
    <w:rPr>
      <w:i/>
      <w:iCs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C48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C48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rsid w:val="00CC48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ubtielebenadrukking">
    <w:name w:val="Subtle Emphasis"/>
    <w:basedOn w:val="Standaardalinea-lettertype"/>
    <w:uiPriority w:val="19"/>
    <w:qFormat/>
    <w:rsid w:val="00CC4870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CC4870"/>
    <w:rPr>
      <w:b/>
      <w:bCs/>
      <w:i/>
      <w:iCs/>
      <w:color w:val="4F81BD" w:themeColor="accent1"/>
    </w:rPr>
  </w:style>
  <w:style w:type="paragraph" w:styleId="Normaalweb">
    <w:name w:val="Normal (Web)"/>
    <w:basedOn w:val="Standaard"/>
    <w:uiPriority w:val="99"/>
    <w:semiHidden/>
    <w:unhideWhenUsed/>
    <w:rsid w:val="00BB2E46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2575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1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denadministratie@vvsjc.n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vrijwilligerszaken@vvsjc.n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vsjc.nl/privacy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es\AppData\Local\Microsoft\Windows\INetCache\Content.Outlook\V860IWVH\SJC%20100jr%20Brief%20(002)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8D2E7-4434-EF44-AAF1-BE6980631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SJC 100jr Brief (002).dotx</Template>
  <TotalTime>3</TotalTime>
  <Pages>1</Pages>
  <Words>231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Kees</dc:creator>
  <cp:lastModifiedBy>Kees Wassenaar</cp:lastModifiedBy>
  <cp:revision>1</cp:revision>
  <dcterms:created xsi:type="dcterms:W3CDTF">2022-06-29T07:50:00Z</dcterms:created>
  <dcterms:modified xsi:type="dcterms:W3CDTF">2022-06-29T07:53:00Z</dcterms:modified>
</cp:coreProperties>
</file>